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9F" w:rsidRDefault="0095069F" w:rsidP="00EE4EAF">
      <w:pPr>
        <w:ind w:left="142" w:right="-284"/>
        <w:jc w:val="both"/>
        <w:rPr>
          <w:rFonts w:eastAsia="Arial Unicode MS"/>
          <w:spacing w:val="30"/>
          <w:sz w:val="32"/>
        </w:rPr>
      </w:pPr>
    </w:p>
    <w:p w:rsidR="00743E68" w:rsidRDefault="00743E68" w:rsidP="0095069F">
      <w:pPr>
        <w:jc w:val="both"/>
        <w:rPr>
          <w:rFonts w:eastAsia="Arial Unicode MS"/>
          <w:spacing w:val="30"/>
          <w:sz w:val="32"/>
        </w:rPr>
      </w:pPr>
    </w:p>
    <w:p w:rsidR="00743E68" w:rsidRDefault="00743E68" w:rsidP="0095069F">
      <w:pPr>
        <w:jc w:val="both"/>
        <w:rPr>
          <w:rFonts w:eastAsia="Arial Unicode MS"/>
          <w:spacing w:val="30"/>
          <w:sz w:val="32"/>
        </w:rPr>
      </w:pPr>
    </w:p>
    <w:p w:rsidR="0095069F" w:rsidRDefault="0095069F" w:rsidP="0095069F">
      <w:pPr>
        <w:jc w:val="both"/>
        <w:rPr>
          <w:rFonts w:eastAsia="Arial Unicode MS"/>
          <w:spacing w:val="30"/>
          <w:sz w:val="32"/>
        </w:rPr>
      </w:pPr>
      <w:bookmarkStart w:id="0" w:name="_GoBack"/>
    </w:p>
    <w:bookmarkEnd w:id="0"/>
    <w:p w:rsidR="0095069F" w:rsidRDefault="0095069F" w:rsidP="0095069F">
      <w:pPr>
        <w:jc w:val="both"/>
        <w:rPr>
          <w:rFonts w:eastAsia="Arial Unicode MS"/>
          <w:spacing w:val="30"/>
          <w:sz w:val="32"/>
        </w:rPr>
      </w:pPr>
    </w:p>
    <w:p w:rsidR="0095069F" w:rsidRPr="009A0AC4" w:rsidRDefault="0095069F" w:rsidP="0095069F">
      <w:pPr>
        <w:jc w:val="both"/>
        <w:rPr>
          <w:rFonts w:eastAsia="Arial Unicode MS"/>
          <w:spacing w:val="30"/>
          <w:sz w:val="20"/>
        </w:rPr>
      </w:pPr>
    </w:p>
    <w:p w:rsidR="00C3683E" w:rsidRPr="00BE3650" w:rsidRDefault="00C3683E" w:rsidP="00C3683E">
      <w:pPr>
        <w:spacing w:line="240" w:lineRule="exact"/>
        <w:jc w:val="both"/>
        <w:rPr>
          <w:szCs w:val="28"/>
        </w:rPr>
      </w:pPr>
      <w:bookmarkStart w:id="1" w:name="Заголовок"/>
      <w:r>
        <w:rPr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Pr="00600297">
        <w:t>«</w:t>
      </w:r>
      <w:r>
        <w:t>Предоставление</w:t>
      </w:r>
      <w:r w:rsidRPr="00C05261">
        <w:t xml:space="preserve"> земельн</w:t>
      </w:r>
      <w:r>
        <w:t>ых</w:t>
      </w:r>
      <w:r w:rsidRPr="00C05261">
        <w:t xml:space="preserve"> участк</w:t>
      </w:r>
      <w:r>
        <w:t xml:space="preserve">ов для </w:t>
      </w:r>
      <w:r w:rsidRPr="00C05261">
        <w:t>строительства</w:t>
      </w:r>
      <w:r>
        <w:t xml:space="preserve"> при наличии утвержденных материалов предварительного согласования места размещения объекта</w:t>
      </w:r>
      <w:r w:rsidRPr="00600297">
        <w:t>»</w:t>
      </w:r>
      <w:r>
        <w:t xml:space="preserve">, утвержденный постановлением администрации города Ставрополя </w:t>
      </w:r>
      <w:r>
        <w:br/>
        <w:t xml:space="preserve">от </w:t>
      </w:r>
      <w:r w:rsidRPr="00C05261">
        <w:t>0</w:t>
      </w:r>
      <w:r>
        <w:t>9</w:t>
      </w:r>
      <w:r w:rsidRPr="00C05261">
        <w:t>.0</w:t>
      </w:r>
      <w:r>
        <w:t>1</w:t>
      </w:r>
      <w:r w:rsidRPr="00C05261">
        <w:t>.201</w:t>
      </w:r>
      <w:r>
        <w:t>7</w:t>
      </w:r>
      <w:r w:rsidRPr="00C05261">
        <w:t xml:space="preserve"> </w:t>
      </w:r>
      <w:r>
        <w:t>№</w:t>
      </w:r>
      <w:r w:rsidRPr="00C05261">
        <w:t xml:space="preserve"> </w:t>
      </w:r>
      <w:r>
        <w:t>6</w:t>
      </w:r>
    </w:p>
    <w:bookmarkEnd w:id="1"/>
    <w:p w:rsidR="00C3683E" w:rsidRPr="009A0AC4" w:rsidRDefault="00C3683E" w:rsidP="00C3683E">
      <w:pPr>
        <w:spacing w:line="240" w:lineRule="exact"/>
        <w:jc w:val="both"/>
        <w:rPr>
          <w:sz w:val="20"/>
        </w:rPr>
      </w:pPr>
    </w:p>
    <w:p w:rsidR="00C3683E" w:rsidRPr="00BE3650" w:rsidRDefault="00C3683E" w:rsidP="009A0AC4">
      <w:pPr>
        <w:widowControl w:val="0"/>
        <w:autoSpaceDE w:val="0"/>
        <w:autoSpaceDN w:val="0"/>
        <w:adjustRightInd w:val="0"/>
        <w:ind w:firstLine="700"/>
        <w:jc w:val="both"/>
        <w:rPr>
          <w:szCs w:val="28"/>
        </w:rPr>
      </w:pPr>
      <w:r w:rsidRPr="00BE3650">
        <w:rPr>
          <w:szCs w:val="28"/>
        </w:rPr>
        <w:t xml:space="preserve">В </w:t>
      </w:r>
      <w:r>
        <w:rPr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szCs w:val="28"/>
        </w:rPr>
        <w:t>Положени</w:t>
      </w:r>
      <w:r>
        <w:rPr>
          <w:szCs w:val="28"/>
        </w:rPr>
        <w:t>ем</w:t>
      </w:r>
      <w:r w:rsidRPr="006339A9">
        <w:rPr>
          <w:szCs w:val="28"/>
        </w:rPr>
        <w:t xml:space="preserve"> о комитете по управлению муниципальным имуществом города Ставрополя</w:t>
      </w:r>
      <w:r>
        <w:rPr>
          <w:szCs w:val="28"/>
        </w:rPr>
        <w:t xml:space="preserve">, утвержденным </w:t>
      </w:r>
      <w:r w:rsidRPr="006339A9">
        <w:rPr>
          <w:szCs w:val="28"/>
        </w:rPr>
        <w:t>решение</w:t>
      </w:r>
      <w:r>
        <w:rPr>
          <w:szCs w:val="28"/>
        </w:rPr>
        <w:t>м</w:t>
      </w:r>
      <w:r w:rsidRPr="006339A9">
        <w:rPr>
          <w:szCs w:val="28"/>
        </w:rPr>
        <w:t xml:space="preserve"> Ставропольской городской Думы от 25 февраля 2015 года </w:t>
      </w:r>
      <w:r>
        <w:rPr>
          <w:szCs w:val="28"/>
        </w:rPr>
        <w:t>№</w:t>
      </w:r>
      <w:r w:rsidRPr="006339A9">
        <w:rPr>
          <w:szCs w:val="28"/>
        </w:rPr>
        <w:t xml:space="preserve"> 612</w:t>
      </w:r>
    </w:p>
    <w:p w:rsidR="00C3683E" w:rsidRPr="00BB3226" w:rsidRDefault="00C3683E" w:rsidP="009A0AC4">
      <w:pPr>
        <w:widowControl w:val="0"/>
        <w:autoSpaceDE w:val="0"/>
        <w:autoSpaceDN w:val="0"/>
        <w:adjustRightInd w:val="0"/>
        <w:ind w:firstLine="539"/>
        <w:jc w:val="both"/>
        <w:rPr>
          <w:sz w:val="16"/>
          <w:szCs w:val="28"/>
        </w:rPr>
      </w:pPr>
      <w:r w:rsidRPr="00BE3650">
        <w:rPr>
          <w:szCs w:val="28"/>
        </w:rPr>
        <w:t xml:space="preserve"> </w:t>
      </w:r>
    </w:p>
    <w:p w:rsidR="00C3683E" w:rsidRPr="00BE3650" w:rsidRDefault="00C3683E" w:rsidP="009A0A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E3650">
        <w:rPr>
          <w:szCs w:val="28"/>
        </w:rPr>
        <w:t>ПОСТАНОВЛЯЮ:</w:t>
      </w:r>
    </w:p>
    <w:p w:rsidR="00C3683E" w:rsidRPr="009A0AC4" w:rsidRDefault="00C3683E" w:rsidP="009A0AC4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</w:p>
    <w:p w:rsidR="00C3683E" w:rsidRDefault="00C3683E" w:rsidP="009A0AC4">
      <w:pPr>
        <w:widowControl w:val="0"/>
        <w:autoSpaceDE w:val="0"/>
        <w:autoSpaceDN w:val="0"/>
        <w:adjustRightInd w:val="0"/>
        <w:ind w:firstLine="700"/>
        <w:jc w:val="both"/>
        <w:rPr>
          <w:szCs w:val="28"/>
        </w:rPr>
      </w:pPr>
      <w:r w:rsidRPr="00BE3650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Pr="00BE3650">
        <w:rPr>
          <w:szCs w:val="28"/>
        </w:rPr>
        <w:t>административн</w:t>
      </w:r>
      <w:r>
        <w:rPr>
          <w:szCs w:val="28"/>
        </w:rPr>
        <w:t>ый</w:t>
      </w:r>
      <w:r w:rsidRPr="00BE3650">
        <w:rPr>
          <w:szCs w:val="28"/>
        </w:rPr>
        <w:t xml:space="preserve"> регламент администрации города Ставрополя по предоставлению муниципальной услуги</w:t>
      </w:r>
      <w:r>
        <w:rPr>
          <w:szCs w:val="28"/>
        </w:rPr>
        <w:t xml:space="preserve"> </w:t>
      </w:r>
      <w:r w:rsidRPr="00600297">
        <w:t>«</w:t>
      </w:r>
      <w:r>
        <w:t>Предоставление</w:t>
      </w:r>
      <w:r w:rsidRPr="00C05261">
        <w:t xml:space="preserve"> земельн</w:t>
      </w:r>
      <w:r>
        <w:t>ых</w:t>
      </w:r>
      <w:r w:rsidRPr="00C05261">
        <w:t xml:space="preserve"> участк</w:t>
      </w:r>
      <w:r>
        <w:t xml:space="preserve">ов для </w:t>
      </w:r>
      <w:r w:rsidRPr="00C05261">
        <w:t>строительства</w:t>
      </w:r>
      <w:r>
        <w:t xml:space="preserve"> при наличии утвержденных материалов предварительного согласования места размещения объекта</w:t>
      </w:r>
      <w:r w:rsidRPr="00600297">
        <w:t>»</w:t>
      </w:r>
      <w:r>
        <w:rPr>
          <w:szCs w:val="28"/>
        </w:rPr>
        <w:t xml:space="preserve">, утвержденный постановлением администрации города Ставрополя </w:t>
      </w:r>
      <w:r>
        <w:rPr>
          <w:szCs w:val="28"/>
        </w:rPr>
        <w:br/>
        <w:t xml:space="preserve">от </w:t>
      </w:r>
      <w:r w:rsidRPr="00C05261">
        <w:t>0</w:t>
      </w:r>
      <w:r>
        <w:t>9</w:t>
      </w:r>
      <w:r w:rsidRPr="00C05261">
        <w:t>.0</w:t>
      </w:r>
      <w:r>
        <w:t>1</w:t>
      </w:r>
      <w:r w:rsidRPr="00C05261">
        <w:t>.201</w:t>
      </w:r>
      <w:r>
        <w:t>7</w:t>
      </w:r>
      <w:r w:rsidRPr="00C05261">
        <w:t xml:space="preserve"> </w:t>
      </w:r>
      <w:r>
        <w:t>№</w:t>
      </w:r>
      <w:r w:rsidRPr="00C05261">
        <w:t xml:space="preserve"> </w:t>
      </w:r>
      <w:r>
        <w:t>6 «</w:t>
      </w:r>
      <w:r w:rsidRPr="000F6E56"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r w:rsidRPr="00600297">
        <w:t>«</w:t>
      </w:r>
      <w:r>
        <w:t>Предоставление</w:t>
      </w:r>
      <w:r w:rsidRPr="00C05261">
        <w:t xml:space="preserve"> земельн</w:t>
      </w:r>
      <w:r>
        <w:t>ых</w:t>
      </w:r>
      <w:r w:rsidRPr="00C05261">
        <w:t xml:space="preserve"> участк</w:t>
      </w:r>
      <w:r>
        <w:t xml:space="preserve">ов для </w:t>
      </w:r>
      <w:r w:rsidRPr="00C05261">
        <w:t>строительства</w:t>
      </w:r>
      <w:r>
        <w:t xml:space="preserve"> при наличии утвержденных материалов предварительного согласования места размещения объекта</w:t>
      </w:r>
      <w:r w:rsidRPr="00600297">
        <w:t>»</w:t>
      </w:r>
      <w:r>
        <w:t xml:space="preserve"> (далее – административный регламент)</w:t>
      </w:r>
      <w:r>
        <w:rPr>
          <w:szCs w:val="28"/>
        </w:rPr>
        <w:t>, следующие изменения:</w:t>
      </w:r>
    </w:p>
    <w:p w:rsidR="00E52E27" w:rsidRDefault="00C3683E" w:rsidP="00C3683E">
      <w:pPr>
        <w:widowControl w:val="0"/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 xml:space="preserve">1) </w:t>
      </w:r>
      <w:r w:rsidR="00E52E27">
        <w:rPr>
          <w:szCs w:val="28"/>
        </w:rPr>
        <w:t xml:space="preserve">абзац шестнадцатый пункта 13 раздела </w:t>
      </w:r>
      <w:r w:rsidR="00BB052B">
        <w:rPr>
          <w:szCs w:val="28"/>
          <w:lang w:val="en-US"/>
        </w:rPr>
        <w:t>II</w:t>
      </w:r>
      <w:r w:rsidR="00E52E27">
        <w:rPr>
          <w:szCs w:val="28"/>
        </w:rPr>
        <w:t xml:space="preserve"> «Стандарт предоставления услуги» изложить в следующей редакции:</w:t>
      </w:r>
    </w:p>
    <w:p w:rsidR="00E52E27" w:rsidRDefault="00E52E27" w:rsidP="00C3683E">
      <w:pPr>
        <w:widowControl w:val="0"/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«решение Ставропольской городской Думы от 27 сентября 2017</w:t>
      </w:r>
      <w:r w:rsidR="00BB052B">
        <w:rPr>
          <w:szCs w:val="28"/>
        </w:rPr>
        <w:t xml:space="preserve"> г.                     </w:t>
      </w:r>
      <w:r>
        <w:rPr>
          <w:szCs w:val="28"/>
        </w:rPr>
        <w:t xml:space="preserve"> № 136 «О Правилах землепользования и застройки муниципального образования </w:t>
      </w:r>
      <w:r w:rsidR="00285B7D">
        <w:rPr>
          <w:szCs w:val="28"/>
        </w:rPr>
        <w:t>города</w:t>
      </w:r>
      <w:r>
        <w:rPr>
          <w:szCs w:val="28"/>
        </w:rPr>
        <w:t xml:space="preserve"> Ставрополя Ставропольского края»</w:t>
      </w:r>
      <w:r w:rsidR="003D7E8B" w:rsidRPr="003D7E8B">
        <w:rPr>
          <w:szCs w:val="28"/>
        </w:rPr>
        <w:t xml:space="preserve"> </w:t>
      </w:r>
      <w:r w:rsidR="00BB3226">
        <w:rPr>
          <w:szCs w:val="28"/>
        </w:rPr>
        <w:t>(«Ставрополь официальный. Приложение к газете «Вечерний Ставрополь» № 16                               от 07.10.2017);</w:t>
      </w:r>
      <w:r>
        <w:rPr>
          <w:szCs w:val="28"/>
        </w:rPr>
        <w:t>»;</w:t>
      </w:r>
    </w:p>
    <w:p w:rsidR="00C3683E" w:rsidRDefault="00E52E27" w:rsidP="00C3683E">
      <w:pPr>
        <w:widowControl w:val="0"/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 xml:space="preserve">2) </w:t>
      </w:r>
      <w:r w:rsidR="00C3683E">
        <w:rPr>
          <w:szCs w:val="28"/>
        </w:rPr>
        <w:t xml:space="preserve">в </w:t>
      </w:r>
      <w:r w:rsidR="00C3683E" w:rsidRPr="006339A9">
        <w:rPr>
          <w:szCs w:val="28"/>
        </w:rPr>
        <w:t>абзац</w:t>
      </w:r>
      <w:r w:rsidR="00C3683E">
        <w:rPr>
          <w:szCs w:val="28"/>
        </w:rPr>
        <w:t>е</w:t>
      </w:r>
      <w:r w:rsidR="00C3683E" w:rsidRPr="006339A9">
        <w:rPr>
          <w:szCs w:val="28"/>
        </w:rPr>
        <w:t xml:space="preserve"> </w:t>
      </w:r>
      <w:r w:rsidR="00C3683E">
        <w:rPr>
          <w:szCs w:val="28"/>
        </w:rPr>
        <w:t>третьем</w:t>
      </w:r>
      <w:r w:rsidR="00C3683E" w:rsidRPr="006339A9">
        <w:rPr>
          <w:szCs w:val="28"/>
        </w:rPr>
        <w:t xml:space="preserve"> пункт</w:t>
      </w:r>
      <w:r w:rsidR="00C3683E">
        <w:rPr>
          <w:szCs w:val="28"/>
        </w:rPr>
        <w:t>а</w:t>
      </w:r>
      <w:r w:rsidR="00C3683E" w:rsidRPr="006339A9">
        <w:rPr>
          <w:szCs w:val="28"/>
        </w:rPr>
        <w:t xml:space="preserve"> </w:t>
      </w:r>
      <w:r w:rsidR="00C3683E">
        <w:rPr>
          <w:szCs w:val="28"/>
        </w:rPr>
        <w:t xml:space="preserve">43 раздела </w:t>
      </w:r>
      <w:r w:rsidR="00C3683E">
        <w:rPr>
          <w:szCs w:val="28"/>
          <w:lang w:val="en-US"/>
        </w:rPr>
        <w:t>III</w:t>
      </w:r>
      <w:r w:rsidR="00C3683E" w:rsidRPr="00213F35">
        <w:rPr>
          <w:szCs w:val="28"/>
        </w:rPr>
        <w:t xml:space="preserve"> </w:t>
      </w:r>
      <w:r w:rsidR="00C3683E" w:rsidRPr="006339A9">
        <w:rPr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C3683E">
        <w:rPr>
          <w:szCs w:val="28"/>
        </w:rPr>
        <w:t xml:space="preserve"> слова «руководителю Комитета» заменить словами «</w:t>
      </w:r>
      <w:r w:rsidR="00C3683E" w:rsidRPr="00E75E21">
        <w:rPr>
          <w:szCs w:val="28"/>
        </w:rPr>
        <w:t>заместител</w:t>
      </w:r>
      <w:r w:rsidR="00C3683E">
        <w:rPr>
          <w:szCs w:val="28"/>
        </w:rPr>
        <w:t>ю</w:t>
      </w:r>
      <w:r w:rsidR="00C3683E" w:rsidRPr="00E75E21">
        <w:rPr>
          <w:szCs w:val="28"/>
        </w:rPr>
        <w:t xml:space="preserve"> главы администрации города Ставрополя, руководител</w:t>
      </w:r>
      <w:r w:rsidR="00C3683E">
        <w:rPr>
          <w:szCs w:val="28"/>
        </w:rPr>
        <w:t>ю</w:t>
      </w:r>
      <w:r w:rsidR="00C3683E" w:rsidRPr="00E75E21">
        <w:rPr>
          <w:szCs w:val="28"/>
        </w:rPr>
        <w:t xml:space="preserve"> </w:t>
      </w:r>
      <w:r w:rsidR="00C3683E">
        <w:rPr>
          <w:szCs w:val="28"/>
        </w:rPr>
        <w:t>Комитета (далее - руководитель Комитета)»;</w:t>
      </w:r>
    </w:p>
    <w:p w:rsidR="00C3683E" w:rsidRDefault="00E52E27" w:rsidP="00C3683E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3</w:t>
      </w:r>
      <w:r w:rsidR="00C3683E">
        <w:rPr>
          <w:szCs w:val="28"/>
        </w:rPr>
        <w:t>) в приложении 5 «Ф</w:t>
      </w:r>
      <w:r w:rsidR="00C3683E" w:rsidRPr="000F6E56">
        <w:rPr>
          <w:szCs w:val="28"/>
        </w:rPr>
        <w:t xml:space="preserve">орма уведомления об отказе в приеме заявления и документов, необходимых для предоставления муниципальной услуги, </w:t>
      </w:r>
      <w:r w:rsidR="00C3683E" w:rsidRPr="000F6E56">
        <w:rPr>
          <w:szCs w:val="28"/>
        </w:rPr>
        <w:lastRenderedPageBreak/>
        <w:t xml:space="preserve">поступивших в электронной форме» </w:t>
      </w:r>
      <w:r w:rsidR="00C3683E">
        <w:rPr>
          <w:szCs w:val="28"/>
        </w:rPr>
        <w:t xml:space="preserve">к административному регламенту слова </w:t>
      </w:r>
      <w:r w:rsidR="009A0AC4">
        <w:rPr>
          <w:szCs w:val="28"/>
        </w:rPr>
        <w:t>«</w:t>
      </w:r>
      <w:r w:rsidR="00C3683E" w:rsidRPr="00AE144E">
        <w:rPr>
          <w:szCs w:val="28"/>
        </w:rPr>
        <w:t>Руководитель комитета по управлению</w:t>
      </w:r>
      <w:r w:rsidR="00C3683E">
        <w:rPr>
          <w:szCs w:val="28"/>
        </w:rPr>
        <w:t xml:space="preserve"> </w:t>
      </w:r>
      <w:r w:rsidR="00C3683E" w:rsidRPr="00AE144E">
        <w:rPr>
          <w:szCs w:val="28"/>
        </w:rPr>
        <w:t>муниципальным имуществом</w:t>
      </w:r>
      <w:r w:rsidR="00C3683E">
        <w:rPr>
          <w:szCs w:val="28"/>
        </w:rPr>
        <w:t xml:space="preserve"> </w:t>
      </w:r>
      <w:r w:rsidR="00C3683E" w:rsidRPr="00AE144E">
        <w:rPr>
          <w:szCs w:val="28"/>
        </w:rPr>
        <w:t>города Ставрополя</w:t>
      </w:r>
      <w:r w:rsidR="00C3683E">
        <w:rPr>
          <w:szCs w:val="28"/>
        </w:rPr>
        <w:t>» заменить словами «З</w:t>
      </w:r>
      <w:r w:rsidR="00C3683E" w:rsidRPr="00E75E21">
        <w:rPr>
          <w:szCs w:val="28"/>
        </w:rPr>
        <w:t>аместител</w:t>
      </w:r>
      <w:r w:rsidR="00C3683E">
        <w:rPr>
          <w:szCs w:val="28"/>
        </w:rPr>
        <w:t>ь</w:t>
      </w:r>
      <w:r w:rsidR="00C3683E" w:rsidRPr="00E75E21">
        <w:rPr>
          <w:szCs w:val="28"/>
        </w:rPr>
        <w:t xml:space="preserve"> главы администрации города Ставрополя, руководител</w:t>
      </w:r>
      <w:r w:rsidR="00C3683E">
        <w:rPr>
          <w:szCs w:val="28"/>
        </w:rPr>
        <w:t>ь</w:t>
      </w:r>
      <w:r w:rsidR="00C3683E" w:rsidRPr="00E75E21">
        <w:rPr>
          <w:szCs w:val="28"/>
        </w:rPr>
        <w:t xml:space="preserve"> </w:t>
      </w:r>
      <w:r w:rsidR="00C3683E" w:rsidRPr="00AE144E">
        <w:rPr>
          <w:szCs w:val="28"/>
        </w:rPr>
        <w:t>комитета по управлению</w:t>
      </w:r>
      <w:r w:rsidR="00C3683E">
        <w:rPr>
          <w:szCs w:val="28"/>
        </w:rPr>
        <w:t xml:space="preserve"> </w:t>
      </w:r>
      <w:r w:rsidR="00C3683E" w:rsidRPr="00AE144E">
        <w:rPr>
          <w:szCs w:val="28"/>
        </w:rPr>
        <w:t>муниципальным имуществом</w:t>
      </w:r>
      <w:r w:rsidR="00C3683E">
        <w:rPr>
          <w:szCs w:val="28"/>
        </w:rPr>
        <w:t xml:space="preserve"> </w:t>
      </w:r>
      <w:r w:rsidR="00C3683E" w:rsidRPr="00AE144E">
        <w:rPr>
          <w:szCs w:val="28"/>
        </w:rPr>
        <w:t>города Ставрополя</w:t>
      </w:r>
      <w:r w:rsidR="00C3683E">
        <w:rPr>
          <w:szCs w:val="28"/>
        </w:rPr>
        <w:t>»;</w:t>
      </w:r>
    </w:p>
    <w:p w:rsidR="00C3683E" w:rsidRDefault="00E52E27" w:rsidP="00C3683E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4</w:t>
      </w:r>
      <w:r w:rsidR="00C3683E">
        <w:rPr>
          <w:szCs w:val="28"/>
        </w:rPr>
        <w:t xml:space="preserve">) в приложении 6 «Форма уведомления о возврате заявления </w:t>
      </w:r>
      <w:r w:rsidR="00E54BE5">
        <w:rPr>
          <w:szCs w:val="28"/>
        </w:rPr>
        <w:t>о</w:t>
      </w:r>
      <w:r w:rsidR="00C3683E">
        <w:rPr>
          <w:szCs w:val="28"/>
        </w:rPr>
        <w:t xml:space="preserve"> предоставлении муниципальной услуги» к административному регламенту слова «</w:t>
      </w:r>
      <w:r w:rsidR="00C3683E" w:rsidRPr="00AE144E">
        <w:rPr>
          <w:szCs w:val="28"/>
        </w:rPr>
        <w:t>Руководитель комитета по управлению</w:t>
      </w:r>
      <w:r w:rsidR="00C3683E">
        <w:rPr>
          <w:szCs w:val="28"/>
        </w:rPr>
        <w:t xml:space="preserve"> </w:t>
      </w:r>
      <w:r w:rsidR="00C3683E" w:rsidRPr="00AE144E">
        <w:rPr>
          <w:szCs w:val="28"/>
        </w:rPr>
        <w:t>муниципальным имуществом</w:t>
      </w:r>
      <w:r w:rsidR="00C3683E">
        <w:rPr>
          <w:szCs w:val="28"/>
        </w:rPr>
        <w:t xml:space="preserve"> </w:t>
      </w:r>
      <w:r w:rsidR="00C3683E" w:rsidRPr="00AE144E">
        <w:rPr>
          <w:szCs w:val="28"/>
        </w:rPr>
        <w:t>города Ставрополя</w:t>
      </w:r>
      <w:r w:rsidR="00C3683E">
        <w:rPr>
          <w:szCs w:val="28"/>
        </w:rPr>
        <w:t>» заменить словами «З</w:t>
      </w:r>
      <w:r w:rsidR="00C3683E" w:rsidRPr="00E75E21">
        <w:rPr>
          <w:szCs w:val="28"/>
        </w:rPr>
        <w:t>аместител</w:t>
      </w:r>
      <w:r w:rsidR="00C3683E">
        <w:rPr>
          <w:szCs w:val="28"/>
        </w:rPr>
        <w:t>ь</w:t>
      </w:r>
      <w:r w:rsidR="00C3683E" w:rsidRPr="00E75E21">
        <w:rPr>
          <w:szCs w:val="28"/>
        </w:rPr>
        <w:t xml:space="preserve"> главы администрации города Ставрополя, руководител</w:t>
      </w:r>
      <w:r w:rsidR="00C3683E">
        <w:rPr>
          <w:szCs w:val="28"/>
        </w:rPr>
        <w:t>ь</w:t>
      </w:r>
      <w:r w:rsidR="00C3683E" w:rsidRPr="00E75E21">
        <w:rPr>
          <w:szCs w:val="28"/>
        </w:rPr>
        <w:t xml:space="preserve"> </w:t>
      </w:r>
      <w:r w:rsidR="00C3683E" w:rsidRPr="00AE144E">
        <w:rPr>
          <w:szCs w:val="28"/>
        </w:rPr>
        <w:t>комитета по управлению</w:t>
      </w:r>
      <w:r w:rsidR="00C3683E">
        <w:rPr>
          <w:szCs w:val="28"/>
        </w:rPr>
        <w:t xml:space="preserve"> </w:t>
      </w:r>
      <w:r w:rsidR="00C3683E" w:rsidRPr="00AE144E">
        <w:rPr>
          <w:szCs w:val="28"/>
        </w:rPr>
        <w:t>муниципальным имуществом</w:t>
      </w:r>
      <w:r w:rsidR="00C3683E">
        <w:rPr>
          <w:szCs w:val="28"/>
        </w:rPr>
        <w:t xml:space="preserve"> </w:t>
      </w:r>
      <w:r w:rsidR="00C3683E" w:rsidRPr="00AE144E">
        <w:rPr>
          <w:szCs w:val="28"/>
        </w:rPr>
        <w:t>города Ставрополя</w:t>
      </w:r>
      <w:r w:rsidR="00D74183">
        <w:rPr>
          <w:szCs w:val="28"/>
        </w:rPr>
        <w:t>»;</w:t>
      </w:r>
    </w:p>
    <w:p w:rsidR="00C3683E" w:rsidRDefault="00E52E27" w:rsidP="00C3683E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5</w:t>
      </w:r>
      <w:r w:rsidR="00C3683E">
        <w:rPr>
          <w:szCs w:val="28"/>
        </w:rPr>
        <w:t>) в приложении 7 «Ф</w:t>
      </w:r>
      <w:r w:rsidR="00C3683E" w:rsidRPr="000F6E56">
        <w:rPr>
          <w:szCs w:val="28"/>
        </w:rPr>
        <w:t>орма уведомления</w:t>
      </w:r>
      <w:r w:rsidR="00C3683E">
        <w:rPr>
          <w:szCs w:val="28"/>
        </w:rPr>
        <w:t xml:space="preserve"> </w:t>
      </w:r>
      <w:r w:rsidR="00C3683E" w:rsidRPr="000F6E56">
        <w:rPr>
          <w:szCs w:val="28"/>
        </w:rPr>
        <w:t xml:space="preserve">об отказе в предоставлении муниципальной услуги» </w:t>
      </w:r>
      <w:r w:rsidR="00C3683E">
        <w:rPr>
          <w:szCs w:val="28"/>
        </w:rPr>
        <w:t>к административному регламенту слова «</w:t>
      </w:r>
      <w:r w:rsidR="00C3683E" w:rsidRPr="00AE144E">
        <w:rPr>
          <w:szCs w:val="28"/>
        </w:rPr>
        <w:t>Руководитель комитета по управлению</w:t>
      </w:r>
      <w:r w:rsidR="00C3683E">
        <w:rPr>
          <w:szCs w:val="28"/>
        </w:rPr>
        <w:t xml:space="preserve"> </w:t>
      </w:r>
      <w:r w:rsidR="00C3683E" w:rsidRPr="00AE144E">
        <w:rPr>
          <w:szCs w:val="28"/>
        </w:rPr>
        <w:t>муниципальным имуществом</w:t>
      </w:r>
      <w:r w:rsidR="00C3683E">
        <w:rPr>
          <w:szCs w:val="28"/>
        </w:rPr>
        <w:t xml:space="preserve"> </w:t>
      </w:r>
      <w:r w:rsidR="00C3683E" w:rsidRPr="00AE144E">
        <w:rPr>
          <w:szCs w:val="28"/>
        </w:rPr>
        <w:t>города Ставрополя</w:t>
      </w:r>
      <w:r w:rsidR="00C3683E">
        <w:rPr>
          <w:szCs w:val="28"/>
        </w:rPr>
        <w:t>» заменить словами «З</w:t>
      </w:r>
      <w:r w:rsidR="00C3683E" w:rsidRPr="00E75E21">
        <w:rPr>
          <w:szCs w:val="28"/>
        </w:rPr>
        <w:t>аместител</w:t>
      </w:r>
      <w:r w:rsidR="00C3683E">
        <w:rPr>
          <w:szCs w:val="28"/>
        </w:rPr>
        <w:t>ь</w:t>
      </w:r>
      <w:r w:rsidR="00C3683E" w:rsidRPr="00E75E21">
        <w:rPr>
          <w:szCs w:val="28"/>
        </w:rPr>
        <w:t xml:space="preserve"> главы администрации города Ставрополя, руководител</w:t>
      </w:r>
      <w:r w:rsidR="00C3683E">
        <w:rPr>
          <w:szCs w:val="28"/>
        </w:rPr>
        <w:t>ь</w:t>
      </w:r>
      <w:r w:rsidR="00C3683E" w:rsidRPr="00E75E21">
        <w:rPr>
          <w:szCs w:val="28"/>
        </w:rPr>
        <w:t xml:space="preserve"> </w:t>
      </w:r>
      <w:r w:rsidR="00C3683E" w:rsidRPr="00AE144E">
        <w:rPr>
          <w:szCs w:val="28"/>
        </w:rPr>
        <w:t>комитета по управлению</w:t>
      </w:r>
      <w:r w:rsidR="00C3683E">
        <w:rPr>
          <w:szCs w:val="28"/>
        </w:rPr>
        <w:t xml:space="preserve"> </w:t>
      </w:r>
      <w:r w:rsidR="00C3683E" w:rsidRPr="00AE144E">
        <w:rPr>
          <w:szCs w:val="28"/>
        </w:rPr>
        <w:t>муниципальным имуществом</w:t>
      </w:r>
      <w:r w:rsidR="00C3683E">
        <w:rPr>
          <w:szCs w:val="28"/>
        </w:rPr>
        <w:t xml:space="preserve"> </w:t>
      </w:r>
      <w:r w:rsidR="00C3683E" w:rsidRPr="00AE144E">
        <w:rPr>
          <w:szCs w:val="28"/>
        </w:rPr>
        <w:t>города Ставрополя</w:t>
      </w:r>
      <w:r w:rsidR="00C3683E">
        <w:rPr>
          <w:szCs w:val="28"/>
        </w:rPr>
        <w:t>».</w:t>
      </w:r>
    </w:p>
    <w:p w:rsidR="00C3683E" w:rsidRPr="00BE3650" w:rsidRDefault="00C3683E" w:rsidP="00C368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C3683E" w:rsidRPr="00BE3650" w:rsidRDefault="00C3683E" w:rsidP="00C3683E">
      <w:pPr>
        <w:widowControl w:val="0"/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3</w:t>
      </w:r>
      <w:r w:rsidRPr="00BE3650">
        <w:rPr>
          <w:szCs w:val="28"/>
        </w:rPr>
        <w:t>. Контроль исполнения настоящего постановления возложить на  первого заместителя главы администрации города Ставрополя              Мясоедова А.А.</w:t>
      </w:r>
    </w:p>
    <w:p w:rsidR="00C3683E" w:rsidRDefault="00C3683E" w:rsidP="00C368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683E" w:rsidRPr="00BE3650" w:rsidRDefault="00C3683E" w:rsidP="00C368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683E" w:rsidRPr="00BE3650" w:rsidRDefault="00C3683E" w:rsidP="00C368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E7BEE" w:rsidRDefault="00C3683E" w:rsidP="00C3683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/>
          <w:szCs w:val="28"/>
        </w:rPr>
      </w:pPr>
      <w:r w:rsidRPr="00BE3650">
        <w:rPr>
          <w:szCs w:val="28"/>
        </w:rPr>
        <w:t>Глава города Ставрополя</w:t>
      </w:r>
      <w:r w:rsidRPr="00BE3650">
        <w:rPr>
          <w:szCs w:val="28"/>
        </w:rPr>
        <w:tab/>
      </w:r>
      <w:r w:rsidRPr="00BE3650">
        <w:rPr>
          <w:szCs w:val="28"/>
        </w:rPr>
        <w:tab/>
      </w:r>
      <w:r w:rsidRPr="00BE3650">
        <w:rPr>
          <w:szCs w:val="28"/>
        </w:rPr>
        <w:tab/>
      </w:r>
      <w:r w:rsidRPr="00BE3650">
        <w:rPr>
          <w:szCs w:val="28"/>
        </w:rPr>
        <w:tab/>
      </w:r>
      <w:r w:rsidRPr="00BE3650">
        <w:rPr>
          <w:szCs w:val="28"/>
        </w:rPr>
        <w:tab/>
      </w:r>
      <w:r w:rsidRPr="00BE3650">
        <w:rPr>
          <w:szCs w:val="28"/>
        </w:rPr>
        <w:tab/>
        <w:t xml:space="preserve">      А.Х. Джатдоев</w:t>
      </w:r>
    </w:p>
    <w:p w:rsidR="00765F09" w:rsidRPr="00FE3887" w:rsidRDefault="00765F09" w:rsidP="00CE3C9A">
      <w:pPr>
        <w:spacing w:line="240" w:lineRule="exact"/>
        <w:rPr>
          <w:color w:val="000000"/>
          <w:sz w:val="27"/>
          <w:szCs w:val="27"/>
        </w:rPr>
        <w:sectPr w:rsidR="00765F09" w:rsidRPr="00FE3887" w:rsidSect="00EE4EAF">
          <w:headerReference w:type="default" r:id="rId7"/>
          <w:pgSz w:w="11906" w:h="16838"/>
          <w:pgMar w:top="1418" w:right="567" w:bottom="1134" w:left="1985" w:header="720" w:footer="720" w:gutter="0"/>
          <w:cols w:space="720"/>
          <w:titlePg/>
          <w:docGrid w:linePitch="381"/>
        </w:sectPr>
      </w:pPr>
    </w:p>
    <w:p w:rsidR="00485C30" w:rsidRDefault="003D7340" w:rsidP="00485C30">
      <w:pPr>
        <w:widowControl w:val="0"/>
        <w:tabs>
          <w:tab w:val="left" w:pos="850"/>
          <w:tab w:val="left" w:pos="3828"/>
        </w:tabs>
        <w:autoSpaceDE w:val="0"/>
        <w:autoSpaceDN w:val="0"/>
        <w:adjustRightInd w:val="0"/>
        <w:spacing w:before="113"/>
        <w:rPr>
          <w:color w:val="000000"/>
          <w:sz w:val="34"/>
          <w:szCs w:val="34"/>
        </w:rPr>
      </w:pPr>
      <w:r>
        <w:rPr>
          <w:color w:val="000000"/>
          <w:szCs w:val="28"/>
        </w:rPr>
        <w:lastRenderedPageBreak/>
        <w:t xml:space="preserve">                        </w:t>
      </w:r>
      <w:r w:rsidR="00485C30">
        <w:rPr>
          <w:color w:val="000000"/>
          <w:szCs w:val="28"/>
        </w:rPr>
        <w:t>Проект вносит:</w:t>
      </w:r>
    </w:p>
    <w:p w:rsidR="00485C30" w:rsidRPr="004649EF" w:rsidRDefault="00485C30" w:rsidP="00485C30">
      <w:pPr>
        <w:widowControl w:val="0"/>
        <w:tabs>
          <w:tab w:val="left" w:pos="90"/>
          <w:tab w:val="left" w:pos="6810"/>
        </w:tabs>
        <w:autoSpaceDE w:val="0"/>
        <w:autoSpaceDN w:val="0"/>
        <w:adjustRightInd w:val="0"/>
        <w:rPr>
          <w:color w:val="000000"/>
          <w:sz w:val="16"/>
          <w:szCs w:val="28"/>
        </w:rPr>
      </w:pPr>
    </w:p>
    <w:p w:rsidR="00E54BE5" w:rsidRDefault="00E54BE5" w:rsidP="00E54BE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54BE5" w:rsidRDefault="00E54BE5" w:rsidP="00E54BE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Ставрополя, руководитель комитета</w:t>
      </w:r>
      <w:r w:rsidRPr="00A3220A">
        <w:rPr>
          <w:rFonts w:ascii="Times New Roman" w:hAnsi="Times New Roman"/>
          <w:sz w:val="28"/>
          <w:szCs w:val="28"/>
        </w:rPr>
        <w:t xml:space="preserve"> </w:t>
      </w:r>
    </w:p>
    <w:p w:rsidR="00E54BE5" w:rsidRDefault="00E54BE5" w:rsidP="00E54BE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муниципальным</w:t>
      </w:r>
    </w:p>
    <w:p w:rsidR="00E26ADA" w:rsidRDefault="00E54BE5" w:rsidP="00E54BE5">
      <w:pPr>
        <w:tabs>
          <w:tab w:val="left" w:pos="0"/>
        </w:tabs>
        <w:rPr>
          <w:szCs w:val="28"/>
          <w:lang w:eastAsia="en-US"/>
        </w:rPr>
      </w:pPr>
      <w:r>
        <w:rPr>
          <w:szCs w:val="28"/>
        </w:rPr>
        <w:t xml:space="preserve">имуществом города Ставрополя  </w:t>
      </w:r>
      <w:r w:rsidRPr="00A3220A">
        <w:rPr>
          <w:szCs w:val="28"/>
        </w:rPr>
        <w:t xml:space="preserve">                </w:t>
      </w:r>
      <w:r>
        <w:rPr>
          <w:szCs w:val="28"/>
        </w:rPr>
        <w:t xml:space="preserve">      </w:t>
      </w:r>
      <w:r w:rsidRPr="00A3220A">
        <w:rPr>
          <w:szCs w:val="28"/>
        </w:rPr>
        <w:t xml:space="preserve">                    </w:t>
      </w:r>
      <w:r>
        <w:rPr>
          <w:szCs w:val="28"/>
        </w:rPr>
        <w:t>Н.В. Перепелицына</w:t>
      </w:r>
      <w:r w:rsidR="00D645C7">
        <w:rPr>
          <w:szCs w:val="28"/>
        </w:rPr>
        <w:t xml:space="preserve">                                            </w:t>
      </w:r>
    </w:p>
    <w:p w:rsidR="00485C30" w:rsidRDefault="00485C30" w:rsidP="00485C30">
      <w:pPr>
        <w:widowControl w:val="0"/>
        <w:tabs>
          <w:tab w:val="left" w:pos="1700"/>
          <w:tab w:val="left" w:pos="7230"/>
        </w:tabs>
        <w:autoSpaceDE w:val="0"/>
        <w:autoSpaceDN w:val="0"/>
        <w:adjustRightInd w:val="0"/>
        <w:spacing w:before="240"/>
        <w:rPr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color w:val="000000"/>
          <w:szCs w:val="28"/>
        </w:rPr>
        <w:t>Проект визируют:</w:t>
      </w:r>
    </w:p>
    <w:p w:rsidR="00485C30" w:rsidRPr="00B02CAD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16"/>
        </w:rPr>
      </w:pP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Первый заместитель главы                         </w:t>
      </w:r>
      <w:r w:rsidR="00BE5D27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>А.А. Мясоедов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города Ставрополя                                          </w:t>
      </w:r>
    </w:p>
    <w:p w:rsidR="00485C30" w:rsidRPr="00B02CAD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16"/>
          <w:szCs w:val="28"/>
        </w:rPr>
      </w:pPr>
      <w:r>
        <w:rPr>
          <w:color w:val="000000"/>
          <w:szCs w:val="28"/>
        </w:rPr>
        <w:t xml:space="preserve">  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Заместитель главы                                                                   Т.В. Савельева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485C30" w:rsidRPr="00B02CAD" w:rsidRDefault="00485C30" w:rsidP="00485C30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D9181F" w:rsidRDefault="00D9181F" w:rsidP="00DE0149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 р</w:t>
      </w:r>
      <w:r w:rsidR="00DE0149">
        <w:rPr>
          <w:color w:val="000000"/>
          <w:szCs w:val="28"/>
        </w:rPr>
        <w:t>уководител</w:t>
      </w:r>
      <w:r>
        <w:rPr>
          <w:color w:val="000000"/>
          <w:szCs w:val="28"/>
        </w:rPr>
        <w:t>я</w:t>
      </w:r>
      <w:r w:rsidR="007B12BC">
        <w:rPr>
          <w:color w:val="000000"/>
          <w:szCs w:val="28"/>
        </w:rPr>
        <w:t xml:space="preserve">                            А.А. Орешков</w:t>
      </w:r>
    </w:p>
    <w:p w:rsidR="00DE0149" w:rsidRDefault="00DE0149" w:rsidP="00D9181F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комитета</w:t>
      </w:r>
      <w:r w:rsidR="00D9181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экономического развития </w:t>
      </w:r>
      <w:r w:rsidR="00D9181F">
        <w:rPr>
          <w:color w:val="000000"/>
          <w:szCs w:val="28"/>
        </w:rPr>
        <w:t xml:space="preserve">                                      </w:t>
      </w:r>
    </w:p>
    <w:p w:rsidR="00485C30" w:rsidRDefault="00DE0149" w:rsidP="00DE014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7B12BC" w:rsidRDefault="007B12BC" w:rsidP="007B12BC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>руководитель отдела</w:t>
      </w:r>
      <w:r>
        <w:t xml:space="preserve"> </w:t>
      </w:r>
      <w:r>
        <w:rPr>
          <w:spacing w:val="-6"/>
          <w:szCs w:val="28"/>
        </w:rPr>
        <w:t xml:space="preserve">развития малого и среднего </w:t>
      </w:r>
    </w:p>
    <w:p w:rsidR="007B12BC" w:rsidRDefault="007B12BC" w:rsidP="007B12BC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предпринимательства, туризма </w:t>
      </w:r>
    </w:p>
    <w:p w:rsidR="007B12BC" w:rsidRDefault="007B12BC" w:rsidP="007B12BC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комитета экономического развития </w:t>
      </w:r>
    </w:p>
    <w:p w:rsidR="00B02CAD" w:rsidRDefault="007B12BC" w:rsidP="007B12BC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spacing w:val="-6"/>
          <w:szCs w:val="28"/>
        </w:rPr>
        <w:t>администрации города Ставрополя</w:t>
      </w:r>
    </w:p>
    <w:p w:rsidR="00485C30" w:rsidRPr="00B02CAD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485C30" w:rsidRDefault="00485C30" w:rsidP="00485C30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Руководитель комитета правового</w:t>
      </w:r>
      <w:r>
        <w:rPr>
          <w:color w:val="000000"/>
          <w:szCs w:val="28"/>
        </w:rPr>
        <w:tab/>
        <w:t xml:space="preserve">  Е.В. Сухоловская</w:t>
      </w: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обеспечения деятельности </w:t>
      </w: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485C30" w:rsidRPr="00B02CAD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Директор муниципального казенного                                   Т.С. Шишкова</w:t>
      </w: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учреждения «Многофункциональный </w:t>
      </w: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центр предоставления государственных </w:t>
      </w:r>
    </w:p>
    <w:p w:rsidR="00485C30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и муниципальных услуг в городе Ставрополе»</w:t>
      </w:r>
    </w:p>
    <w:p w:rsidR="00485C30" w:rsidRPr="004649EF" w:rsidRDefault="00485C30" w:rsidP="00485C30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485C30" w:rsidRDefault="00485C30" w:rsidP="00485C30">
      <w:pPr>
        <w:widowControl w:val="0"/>
        <w:tabs>
          <w:tab w:val="left" w:pos="16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color w:val="000000"/>
          <w:szCs w:val="28"/>
        </w:rPr>
        <w:t>Документ рассылается:</w:t>
      </w:r>
    </w:p>
    <w:p w:rsidR="00485C30" w:rsidRDefault="00485C30" w:rsidP="00485C30">
      <w:pPr>
        <w:widowControl w:val="0"/>
        <w:tabs>
          <w:tab w:val="left" w:pos="1695"/>
          <w:tab w:val="left" w:pos="723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Cs w:val="28"/>
        </w:rPr>
        <w:t>1. Администрация города Ставрополя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</w:rPr>
        <w:t xml:space="preserve">                    </w:t>
      </w:r>
      <w:r>
        <w:rPr>
          <w:color w:val="000000"/>
          <w:szCs w:val="28"/>
        </w:rPr>
        <w:t>1 Б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34"/>
          <w:szCs w:val="34"/>
        </w:rPr>
      </w:pPr>
      <w:r>
        <w:rPr>
          <w:color w:val="000000"/>
          <w:szCs w:val="28"/>
        </w:rPr>
        <w:t xml:space="preserve">2.  Комитет по управлению 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Cs w:val="28"/>
        </w:rPr>
        <w:t xml:space="preserve">              </w:t>
      </w:r>
      <w:r>
        <w:rPr>
          <w:szCs w:val="28"/>
        </w:rPr>
        <w:tab/>
        <w:t xml:space="preserve">  4 Б, Э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31"/>
          <w:szCs w:val="31"/>
        </w:rPr>
      </w:pPr>
      <w:r>
        <w:rPr>
          <w:color w:val="000000"/>
          <w:szCs w:val="28"/>
        </w:rPr>
        <w:t>муниципальным имуществом города Ставрополя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3. Отдел пресс-службы  </w:t>
      </w:r>
      <w:r>
        <w:rPr>
          <w:color w:val="000000"/>
          <w:sz w:val="16"/>
          <w:szCs w:val="16"/>
        </w:rPr>
        <w:t xml:space="preserve">                               </w:t>
      </w:r>
      <w:r>
        <w:rPr>
          <w:color w:val="000000"/>
          <w:szCs w:val="28"/>
        </w:rPr>
        <w:tab/>
        <w:t>1 Б, Э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4. Муниципальное казенное учреждение                                  1 Б, Э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«Многофункциональный центр 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предоставления государственных 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и муниципальных услуг в городе Ставрополе» 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5. Контроль   </w:t>
      </w:r>
      <w:r>
        <w:rPr>
          <w:color w:val="000000"/>
        </w:rPr>
        <w:t xml:space="preserve">   </w:t>
      </w:r>
      <w:r>
        <w:rPr>
          <w:color w:val="000000"/>
          <w:szCs w:val="28"/>
        </w:rPr>
        <w:t xml:space="preserve">                                                                             1 Б, Э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6. Первый заместитель главы                                                     1 Б, Э</w:t>
      </w:r>
    </w:p>
    <w:p w:rsidR="00485C30" w:rsidRDefault="00485C30" w:rsidP="00485C30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города Ставрополя                        </w:t>
      </w:r>
    </w:p>
    <w:p w:rsidR="00485C30" w:rsidRDefault="00485C30" w:rsidP="00485C30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А.А. Мясоедов                                                                           </w:t>
      </w:r>
    </w:p>
    <w:p w:rsidR="00485C30" w:rsidRDefault="00485C30" w:rsidP="00485C3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</w:p>
    <w:p w:rsidR="00485C30" w:rsidRDefault="00485C30" w:rsidP="00485C3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  <w:r>
        <w:rPr>
          <w:color w:val="000000"/>
          <w:sz w:val="20"/>
        </w:rPr>
        <w:t>Исполнитель проекта</w:t>
      </w:r>
    </w:p>
    <w:p w:rsidR="00485C30" w:rsidRPr="00CE3C9A" w:rsidRDefault="00E91774" w:rsidP="00485C3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  <w:r>
        <w:rPr>
          <w:sz w:val="20"/>
        </w:rPr>
        <w:t>А.О. Паркин</w:t>
      </w:r>
    </w:p>
    <w:p w:rsidR="00485C30" w:rsidRDefault="00485C30" w:rsidP="00485C3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</w:p>
    <w:p w:rsidR="00485C30" w:rsidRDefault="00485C30" w:rsidP="00485C3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  <w:r>
        <w:rPr>
          <w:color w:val="000000"/>
          <w:sz w:val="20"/>
        </w:rPr>
        <w:t>Технический исполнитель</w:t>
      </w:r>
    </w:p>
    <w:p w:rsidR="003817E5" w:rsidRPr="00D718DF" w:rsidRDefault="00485C30" w:rsidP="00485C30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rPr>
          <w:rFonts w:eastAsia="Arial Unicode MS"/>
          <w:i/>
          <w:szCs w:val="28"/>
        </w:rPr>
      </w:pPr>
      <w:r>
        <w:rPr>
          <w:sz w:val="20"/>
        </w:rPr>
        <w:t>А.О. Паркин</w:t>
      </w:r>
    </w:p>
    <w:sectPr w:rsidR="003817E5" w:rsidRPr="00D718DF" w:rsidSect="00765F09">
      <w:pgSz w:w="11906" w:h="16838"/>
      <w:pgMar w:top="1418" w:right="1985" w:bottom="709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EC" w:rsidRDefault="00BB0BEC" w:rsidP="00662773">
      <w:r>
        <w:separator/>
      </w:r>
    </w:p>
  </w:endnote>
  <w:endnote w:type="continuationSeparator" w:id="0">
    <w:p w:rsidR="00BB0BEC" w:rsidRDefault="00BB0BEC" w:rsidP="006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EC" w:rsidRDefault="00BB0BEC" w:rsidP="00662773">
      <w:r>
        <w:separator/>
      </w:r>
    </w:p>
  </w:footnote>
  <w:footnote w:type="continuationSeparator" w:id="0">
    <w:p w:rsidR="00BB0BEC" w:rsidRDefault="00BB0BEC" w:rsidP="0066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73" w:rsidRDefault="006627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E4EAF">
      <w:rPr>
        <w:noProof/>
      </w:rPr>
      <w:t>2</w:t>
    </w:r>
    <w:r>
      <w:fldChar w:fldCharType="end"/>
    </w:r>
  </w:p>
  <w:p w:rsidR="00662773" w:rsidRDefault="006627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_FUNC: GetArendaDog(CONTEXT)" w:val=" "/>
    <w:docVar w:name="SP_FUNC: GetClientAddressInc(CONTEXT)" w:val="Ставропольский край, город Ставрополь, улица Доваторцев, дом 47, корп.Б"/>
    <w:docVar w:name="SP_FUNC: GetClientNameNewDat(CONTEXT)" w:val="Пальма Общество С Ограниченной Ответственностью"/>
    <w:docVar w:name="SP_FUNC: GetClientNameNewRod(CONTEXT)" w:val="Пальма Общество С Ограниченной Ответственностью"/>
    <w:docVar w:name="SP_FUNC: GetClientPasportShort(CONTEXT)" w:val=" "/>
    <w:docVar w:name="SP_FUNC: GetKadastrNo(CONTEXT)" w:val="26:12:000000:7627"/>
    <w:docVar w:name="SP_FUNC: GetObjectAddressNew(CONTEXT)" w:val="улица Доваторцев, 47/б"/>
    <w:docVar w:name="SP_FUNC: GetObjectInfo(CONTEXT)" w:val="в районе здания № 47б по ул.доваторцев"/>
    <w:docVar w:name="SP_FUNC: GetObjectSquare(CONTEXT)" w:val="900"/>
  </w:docVars>
  <w:rsids>
    <w:rsidRoot w:val="00786933"/>
    <w:rsid w:val="00001B45"/>
    <w:rsid w:val="0000368E"/>
    <w:rsid w:val="000109EB"/>
    <w:rsid w:val="0003029D"/>
    <w:rsid w:val="000438EB"/>
    <w:rsid w:val="00076D23"/>
    <w:rsid w:val="000864D0"/>
    <w:rsid w:val="00096318"/>
    <w:rsid w:val="000A3A65"/>
    <w:rsid w:val="000A6F79"/>
    <w:rsid w:val="000B0A2C"/>
    <w:rsid w:val="000C56E8"/>
    <w:rsid w:val="000C7688"/>
    <w:rsid w:val="000D3104"/>
    <w:rsid w:val="000E3A88"/>
    <w:rsid w:val="000F1831"/>
    <w:rsid w:val="000F21BC"/>
    <w:rsid w:val="000F26C2"/>
    <w:rsid w:val="000F4155"/>
    <w:rsid w:val="001006EA"/>
    <w:rsid w:val="00103AE5"/>
    <w:rsid w:val="001052DA"/>
    <w:rsid w:val="00107027"/>
    <w:rsid w:val="001127B1"/>
    <w:rsid w:val="00112943"/>
    <w:rsid w:val="00122F54"/>
    <w:rsid w:val="00123C00"/>
    <w:rsid w:val="00133162"/>
    <w:rsid w:val="00140F57"/>
    <w:rsid w:val="001516A2"/>
    <w:rsid w:val="00162262"/>
    <w:rsid w:val="0018568B"/>
    <w:rsid w:val="001922A4"/>
    <w:rsid w:val="001969C6"/>
    <w:rsid w:val="001A3BB2"/>
    <w:rsid w:val="001A68FE"/>
    <w:rsid w:val="001B5539"/>
    <w:rsid w:val="001B7EB9"/>
    <w:rsid w:val="001C1436"/>
    <w:rsid w:val="001F4138"/>
    <w:rsid w:val="001F5988"/>
    <w:rsid w:val="00212330"/>
    <w:rsid w:val="002202C4"/>
    <w:rsid w:val="00225A29"/>
    <w:rsid w:val="00233A04"/>
    <w:rsid w:val="0024112A"/>
    <w:rsid w:val="002424E6"/>
    <w:rsid w:val="002434CF"/>
    <w:rsid w:val="002467BE"/>
    <w:rsid w:val="00261F44"/>
    <w:rsid w:val="0028272B"/>
    <w:rsid w:val="00285B7D"/>
    <w:rsid w:val="002A26D1"/>
    <w:rsid w:val="002A7176"/>
    <w:rsid w:val="002C5CF9"/>
    <w:rsid w:val="002C6250"/>
    <w:rsid w:val="002D119C"/>
    <w:rsid w:val="002D29FB"/>
    <w:rsid w:val="002D2FB8"/>
    <w:rsid w:val="002D3167"/>
    <w:rsid w:val="002F49FB"/>
    <w:rsid w:val="002F65F7"/>
    <w:rsid w:val="0030157B"/>
    <w:rsid w:val="00302342"/>
    <w:rsid w:val="00315462"/>
    <w:rsid w:val="00317574"/>
    <w:rsid w:val="00317F08"/>
    <w:rsid w:val="003348F4"/>
    <w:rsid w:val="0034704D"/>
    <w:rsid w:val="00356D8C"/>
    <w:rsid w:val="003817E5"/>
    <w:rsid w:val="003B4431"/>
    <w:rsid w:val="003D6371"/>
    <w:rsid w:val="003D7340"/>
    <w:rsid w:val="003D7E8B"/>
    <w:rsid w:val="00410731"/>
    <w:rsid w:val="00431C88"/>
    <w:rsid w:val="004434B1"/>
    <w:rsid w:val="00447111"/>
    <w:rsid w:val="00447AAA"/>
    <w:rsid w:val="00456386"/>
    <w:rsid w:val="00461872"/>
    <w:rsid w:val="00463291"/>
    <w:rsid w:val="004649EF"/>
    <w:rsid w:val="00465E86"/>
    <w:rsid w:val="00476A71"/>
    <w:rsid w:val="00485C30"/>
    <w:rsid w:val="004A78E7"/>
    <w:rsid w:val="004B0166"/>
    <w:rsid w:val="004C5C21"/>
    <w:rsid w:val="004C7F8D"/>
    <w:rsid w:val="004E7BEE"/>
    <w:rsid w:val="00502817"/>
    <w:rsid w:val="00525E0B"/>
    <w:rsid w:val="00533B69"/>
    <w:rsid w:val="00533C90"/>
    <w:rsid w:val="00534890"/>
    <w:rsid w:val="0053554B"/>
    <w:rsid w:val="005A3A80"/>
    <w:rsid w:val="005C07EC"/>
    <w:rsid w:val="005C436D"/>
    <w:rsid w:val="005D6050"/>
    <w:rsid w:val="005E012A"/>
    <w:rsid w:val="005F46B3"/>
    <w:rsid w:val="005F5169"/>
    <w:rsid w:val="00625FD8"/>
    <w:rsid w:val="00631B81"/>
    <w:rsid w:val="00650796"/>
    <w:rsid w:val="00652AB0"/>
    <w:rsid w:val="00662773"/>
    <w:rsid w:val="00685794"/>
    <w:rsid w:val="0069217E"/>
    <w:rsid w:val="006936AB"/>
    <w:rsid w:val="006A42A6"/>
    <w:rsid w:val="006B77E0"/>
    <w:rsid w:val="006C334C"/>
    <w:rsid w:val="006C66DD"/>
    <w:rsid w:val="006D046D"/>
    <w:rsid w:val="006E3138"/>
    <w:rsid w:val="006E3424"/>
    <w:rsid w:val="00702101"/>
    <w:rsid w:val="0070415D"/>
    <w:rsid w:val="00710E43"/>
    <w:rsid w:val="007206D9"/>
    <w:rsid w:val="0073438A"/>
    <w:rsid w:val="00743E68"/>
    <w:rsid w:val="00744D86"/>
    <w:rsid w:val="00746D7A"/>
    <w:rsid w:val="00763513"/>
    <w:rsid w:val="00765F09"/>
    <w:rsid w:val="00772A27"/>
    <w:rsid w:val="00786933"/>
    <w:rsid w:val="00787033"/>
    <w:rsid w:val="007A13B0"/>
    <w:rsid w:val="007A202B"/>
    <w:rsid w:val="007A6FCD"/>
    <w:rsid w:val="007B12BC"/>
    <w:rsid w:val="007B323B"/>
    <w:rsid w:val="007E1C30"/>
    <w:rsid w:val="007E4BA4"/>
    <w:rsid w:val="007F0399"/>
    <w:rsid w:val="007F1E66"/>
    <w:rsid w:val="00801D94"/>
    <w:rsid w:val="00803ACA"/>
    <w:rsid w:val="00807D44"/>
    <w:rsid w:val="00813077"/>
    <w:rsid w:val="00827ABD"/>
    <w:rsid w:val="00840A07"/>
    <w:rsid w:val="00841759"/>
    <w:rsid w:val="00857F72"/>
    <w:rsid w:val="00881C2A"/>
    <w:rsid w:val="008A3E33"/>
    <w:rsid w:val="008C7FE8"/>
    <w:rsid w:val="008D4015"/>
    <w:rsid w:val="008D709F"/>
    <w:rsid w:val="008E0699"/>
    <w:rsid w:val="008E0889"/>
    <w:rsid w:val="008E7C26"/>
    <w:rsid w:val="008F60C7"/>
    <w:rsid w:val="008F7D93"/>
    <w:rsid w:val="00903F32"/>
    <w:rsid w:val="00905CFB"/>
    <w:rsid w:val="009120E8"/>
    <w:rsid w:val="00912B16"/>
    <w:rsid w:val="009222B7"/>
    <w:rsid w:val="00945F7E"/>
    <w:rsid w:val="0095069F"/>
    <w:rsid w:val="00960562"/>
    <w:rsid w:val="0098077B"/>
    <w:rsid w:val="00980A4F"/>
    <w:rsid w:val="0098209D"/>
    <w:rsid w:val="00993ED0"/>
    <w:rsid w:val="00997BA7"/>
    <w:rsid w:val="009A0AC4"/>
    <w:rsid w:val="009B54A9"/>
    <w:rsid w:val="009D6529"/>
    <w:rsid w:val="009E4190"/>
    <w:rsid w:val="00A1110C"/>
    <w:rsid w:val="00A31B22"/>
    <w:rsid w:val="00A62772"/>
    <w:rsid w:val="00A80610"/>
    <w:rsid w:val="00A8190E"/>
    <w:rsid w:val="00A91F27"/>
    <w:rsid w:val="00AA0279"/>
    <w:rsid w:val="00AA2187"/>
    <w:rsid w:val="00AB087F"/>
    <w:rsid w:val="00AC1CC7"/>
    <w:rsid w:val="00AC378F"/>
    <w:rsid w:val="00AC4A30"/>
    <w:rsid w:val="00AC79EC"/>
    <w:rsid w:val="00AD4A0E"/>
    <w:rsid w:val="00AE0057"/>
    <w:rsid w:val="00AF1BBC"/>
    <w:rsid w:val="00B02CAD"/>
    <w:rsid w:val="00B10EBD"/>
    <w:rsid w:val="00B17A3E"/>
    <w:rsid w:val="00B20055"/>
    <w:rsid w:val="00B2334E"/>
    <w:rsid w:val="00B447FE"/>
    <w:rsid w:val="00B56413"/>
    <w:rsid w:val="00B64D2F"/>
    <w:rsid w:val="00B769CD"/>
    <w:rsid w:val="00B8785F"/>
    <w:rsid w:val="00B9221C"/>
    <w:rsid w:val="00BB052B"/>
    <w:rsid w:val="00BB0BEC"/>
    <w:rsid w:val="00BB109F"/>
    <w:rsid w:val="00BB3226"/>
    <w:rsid w:val="00BB4A35"/>
    <w:rsid w:val="00BC54E9"/>
    <w:rsid w:val="00BD01EB"/>
    <w:rsid w:val="00BE5D27"/>
    <w:rsid w:val="00BF4735"/>
    <w:rsid w:val="00C25D78"/>
    <w:rsid w:val="00C34768"/>
    <w:rsid w:val="00C3683E"/>
    <w:rsid w:val="00C83B2A"/>
    <w:rsid w:val="00C8524C"/>
    <w:rsid w:val="00C85D8A"/>
    <w:rsid w:val="00C9623E"/>
    <w:rsid w:val="00CA6A52"/>
    <w:rsid w:val="00CC7C43"/>
    <w:rsid w:val="00CD4376"/>
    <w:rsid w:val="00CE3C9A"/>
    <w:rsid w:val="00CF0DAF"/>
    <w:rsid w:val="00D04F2E"/>
    <w:rsid w:val="00D17E01"/>
    <w:rsid w:val="00D27779"/>
    <w:rsid w:val="00D46570"/>
    <w:rsid w:val="00D530BC"/>
    <w:rsid w:val="00D55AE2"/>
    <w:rsid w:val="00D579AC"/>
    <w:rsid w:val="00D631B3"/>
    <w:rsid w:val="00D645C7"/>
    <w:rsid w:val="00D718DF"/>
    <w:rsid w:val="00D71EDB"/>
    <w:rsid w:val="00D73CDF"/>
    <w:rsid w:val="00D74183"/>
    <w:rsid w:val="00D80684"/>
    <w:rsid w:val="00D80B79"/>
    <w:rsid w:val="00D8167B"/>
    <w:rsid w:val="00D9181F"/>
    <w:rsid w:val="00DA2FFF"/>
    <w:rsid w:val="00DD6EB2"/>
    <w:rsid w:val="00DE0149"/>
    <w:rsid w:val="00DE1F89"/>
    <w:rsid w:val="00DE4E88"/>
    <w:rsid w:val="00DE69CD"/>
    <w:rsid w:val="00DF0894"/>
    <w:rsid w:val="00E03C40"/>
    <w:rsid w:val="00E136C0"/>
    <w:rsid w:val="00E20F43"/>
    <w:rsid w:val="00E26ADA"/>
    <w:rsid w:val="00E35EC1"/>
    <w:rsid w:val="00E42811"/>
    <w:rsid w:val="00E46A7B"/>
    <w:rsid w:val="00E52703"/>
    <w:rsid w:val="00E52E27"/>
    <w:rsid w:val="00E54BE5"/>
    <w:rsid w:val="00E64D7F"/>
    <w:rsid w:val="00E7376B"/>
    <w:rsid w:val="00E75B01"/>
    <w:rsid w:val="00E80EEF"/>
    <w:rsid w:val="00E91774"/>
    <w:rsid w:val="00EA3DC5"/>
    <w:rsid w:val="00EA7FDA"/>
    <w:rsid w:val="00ED047F"/>
    <w:rsid w:val="00EE4EAF"/>
    <w:rsid w:val="00EF3736"/>
    <w:rsid w:val="00F12B93"/>
    <w:rsid w:val="00F2258C"/>
    <w:rsid w:val="00F34F1C"/>
    <w:rsid w:val="00F67E62"/>
    <w:rsid w:val="00F80553"/>
    <w:rsid w:val="00F82931"/>
    <w:rsid w:val="00F93C3C"/>
    <w:rsid w:val="00FA4D4D"/>
    <w:rsid w:val="00FB2272"/>
    <w:rsid w:val="00FB3831"/>
    <w:rsid w:val="00FD09BB"/>
    <w:rsid w:val="00FD11BC"/>
    <w:rsid w:val="00FE3887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7326F0-9194-49EA-9BC5-87062955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5">
    <w:name w:val="Body Text"/>
    <w:basedOn w:val="a"/>
    <w:link w:val="a6"/>
    <w:semiHidden/>
    <w:unhideWhenUsed/>
    <w:rsid w:val="004434B1"/>
    <w:pPr>
      <w:jc w:val="both"/>
    </w:pPr>
    <w:rPr>
      <w:lang w:val="x-none" w:eastAsia="x-none"/>
    </w:rPr>
  </w:style>
  <w:style w:type="character" w:customStyle="1" w:styleId="a6">
    <w:name w:val="Основной текст Знак"/>
    <w:link w:val="a5"/>
    <w:semiHidden/>
    <w:rsid w:val="004434B1"/>
    <w:rPr>
      <w:sz w:val="28"/>
    </w:rPr>
  </w:style>
  <w:style w:type="paragraph" w:styleId="a7">
    <w:name w:val="Body Text Indent"/>
    <w:basedOn w:val="a"/>
    <w:link w:val="a8"/>
    <w:semiHidden/>
    <w:unhideWhenUsed/>
    <w:rsid w:val="004434B1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4434B1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434B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semiHidden/>
    <w:rsid w:val="004434B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627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62773"/>
    <w:rPr>
      <w:sz w:val="28"/>
    </w:rPr>
  </w:style>
  <w:style w:type="paragraph" w:styleId="ab">
    <w:name w:val="footer"/>
    <w:basedOn w:val="a"/>
    <w:link w:val="ac"/>
    <w:uiPriority w:val="99"/>
    <w:unhideWhenUsed/>
    <w:rsid w:val="006627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62773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5E012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E012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61872"/>
    <w:rPr>
      <w:rFonts w:eastAsia="Arial Unicode MS"/>
      <w:spacing w:val="-20"/>
      <w:sz w:val="36"/>
    </w:rPr>
  </w:style>
  <w:style w:type="paragraph" w:styleId="af">
    <w:name w:val="No Spacing"/>
    <w:uiPriority w:val="1"/>
    <w:qFormat/>
    <w:rsid w:val="00122F5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7B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C3683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6885~1.PAR\AppData\Local\Temp\smDocs\sm9DF2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1478-D464-4263-82B1-FD488467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sm9DF2.tmp</Template>
  <TotalTime>120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Парфенова Валентина Михайловна</dc:creator>
  <cp:lastModifiedBy>Паркин Александр Олегович</cp:lastModifiedBy>
  <cp:revision>21</cp:revision>
  <cp:lastPrinted>2018-02-06T06:52:00Z</cp:lastPrinted>
  <dcterms:created xsi:type="dcterms:W3CDTF">2017-10-11T13:57:00Z</dcterms:created>
  <dcterms:modified xsi:type="dcterms:W3CDTF">2018-02-06T08:09:00Z</dcterms:modified>
</cp:coreProperties>
</file>